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B1" w:rsidRPr="00A91D1F" w:rsidRDefault="009C7FB1" w:rsidP="004B70E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s1026" type="#_x0000_t75" alt="logo CircoSfera" style="position:absolute;left:0;text-align:left;margin-left:47.8pt;margin-top:-12.35pt;width:64.65pt;height:64.65pt;z-index:251657216;visibility:visible">
            <v:imagedata r:id="rId4" o:title=""/>
            <w10:wrap type="square"/>
          </v:shape>
        </w:pict>
      </w:r>
      <w:r>
        <w:rPr>
          <w:noProof/>
        </w:rPr>
        <w:pict>
          <v:shape id="Immagine 13" o:spid="_x0000_s1027" type="#_x0000_t75" alt="GeD_col-vert" style="position:absolute;left:0;text-align:left;margin-left:.3pt;margin-top:-12.8pt;width:40.65pt;height:65.1pt;z-index:251658240;visibility:visible">
            <v:imagedata r:id="rId5" o:title=""/>
            <w10:wrap type="square"/>
          </v:shape>
        </w:pict>
      </w:r>
      <w:r w:rsidRPr="00A91D1F">
        <w:rPr>
          <w:rFonts w:ascii="Arial" w:hAnsi="Arial" w:cs="Arial"/>
          <w:b/>
          <w:sz w:val="18"/>
          <w:szCs w:val="18"/>
        </w:rPr>
        <w:t>Ass. Giocolieri e Dintorni</w:t>
      </w:r>
    </w:p>
    <w:p w:rsidR="009C7FB1" w:rsidRPr="008F1A8A" w:rsidRDefault="009C7FB1" w:rsidP="004B70EF">
      <w:pPr>
        <w:jc w:val="right"/>
        <w:rPr>
          <w:rFonts w:ascii="Arial" w:hAnsi="Arial"/>
          <w:sz w:val="16"/>
          <w:szCs w:val="16"/>
        </w:rPr>
      </w:pPr>
      <w:r w:rsidRPr="008F1A8A">
        <w:rPr>
          <w:rFonts w:ascii="Arial" w:hAnsi="Arial"/>
          <w:sz w:val="16"/>
          <w:szCs w:val="16"/>
        </w:rPr>
        <w:t xml:space="preserve">viale della Vittoria, 25 - 00053 Civitavecchia (Roma) </w:t>
      </w:r>
      <w:r>
        <w:rPr>
          <w:rFonts w:ascii="Arial" w:hAnsi="Arial"/>
          <w:sz w:val="16"/>
          <w:szCs w:val="16"/>
        </w:rPr>
        <w:t>–</w:t>
      </w:r>
      <w:r w:rsidRPr="008F1A8A">
        <w:rPr>
          <w:rFonts w:ascii="Arial" w:hAnsi="Arial"/>
          <w:sz w:val="16"/>
          <w:szCs w:val="16"/>
        </w:rPr>
        <w:t xml:space="preserve"> Italy</w:t>
      </w:r>
      <w:r>
        <w:rPr>
          <w:rFonts w:ascii="Arial" w:hAnsi="Arial"/>
          <w:sz w:val="16"/>
          <w:szCs w:val="16"/>
        </w:rPr>
        <w:t xml:space="preserve"> - </w:t>
      </w:r>
      <w:r w:rsidRPr="008F1A8A">
        <w:rPr>
          <w:rFonts w:ascii="Arial" w:hAnsi="Arial"/>
          <w:sz w:val="16"/>
          <w:szCs w:val="16"/>
        </w:rPr>
        <w:t>P.IVA 06894411005</w:t>
      </w:r>
    </w:p>
    <w:p w:rsidR="009C7FB1" w:rsidRPr="002D3551" w:rsidRDefault="009C7FB1" w:rsidP="004B70EF">
      <w:pPr>
        <w:jc w:val="right"/>
        <w:rPr>
          <w:rFonts w:ascii="Arial" w:hAnsi="Arial"/>
          <w:sz w:val="16"/>
          <w:szCs w:val="16"/>
        </w:rPr>
      </w:pPr>
      <w:r w:rsidRPr="002D3551">
        <w:rPr>
          <w:rFonts w:ascii="Arial" w:hAnsi="Arial"/>
          <w:sz w:val="16"/>
          <w:szCs w:val="16"/>
        </w:rPr>
        <w:t xml:space="preserve">tel/fax +39 0766 673952   cell +39 347 6597732  - </w:t>
      </w:r>
      <w:r w:rsidRPr="002D3551">
        <w:rPr>
          <w:rFonts w:ascii="Arial" w:hAnsi="Arial" w:cs="Arial"/>
          <w:sz w:val="16"/>
          <w:szCs w:val="16"/>
        </w:rPr>
        <w:t xml:space="preserve">giocolieriedintorni@hotmail.com - </w:t>
      </w:r>
      <w:r w:rsidRPr="002D3551">
        <w:rPr>
          <w:rFonts w:ascii="Arial" w:hAnsi="Arial" w:cs="Arial"/>
          <w:color w:val="000000"/>
          <w:sz w:val="16"/>
          <w:szCs w:val="16"/>
        </w:rPr>
        <w:t xml:space="preserve">www.jugglingmagazine.it  </w:t>
      </w:r>
    </w:p>
    <w:p w:rsidR="009C7FB1" w:rsidRPr="0029685E" w:rsidRDefault="009C7FB1" w:rsidP="004B70EF">
      <w:pPr>
        <w:pStyle w:val="Heading3"/>
        <w:ind w:left="-284" w:right="-285"/>
        <w:rPr>
          <w:sz w:val="28"/>
          <w:szCs w:val="28"/>
        </w:rPr>
      </w:pPr>
      <w:r w:rsidRPr="002D3551">
        <w:rPr>
          <w:sz w:val="12"/>
          <w:szCs w:val="12"/>
        </w:rPr>
        <w:br/>
      </w:r>
      <w:r w:rsidRPr="0029685E">
        <w:rPr>
          <w:sz w:val="28"/>
          <w:szCs w:val="28"/>
        </w:rPr>
        <w:t>Modulo pre/iscrizione X</w:t>
      </w:r>
      <w:r>
        <w:rPr>
          <w:sz w:val="28"/>
          <w:szCs w:val="28"/>
        </w:rPr>
        <w:t>VI</w:t>
      </w:r>
      <w:r w:rsidRPr="0029685E">
        <w:rPr>
          <w:sz w:val="28"/>
          <w:szCs w:val="28"/>
        </w:rPr>
        <w:t xml:space="preserve"> Meeting Nazionale </w:t>
      </w:r>
      <w:r w:rsidRPr="0029685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29685E">
        <w:rPr>
          <w:sz w:val="28"/>
          <w:szCs w:val="28"/>
        </w:rPr>
        <w:t xml:space="preserve">per Operatori di </w:t>
      </w:r>
      <w:r>
        <w:rPr>
          <w:sz w:val="28"/>
          <w:szCs w:val="28"/>
        </w:rPr>
        <w:t>Circo Educativo e Circo Sociale</w:t>
      </w:r>
    </w:p>
    <w:p w:rsidR="009C7FB1" w:rsidRDefault="009C7FB1" w:rsidP="00AC39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Cardano al Campo (VA) - 18 / 22 settembre 2017</w:t>
      </w:r>
    </w:p>
    <w:p w:rsidR="009C7FB1" w:rsidRPr="00AC394D" w:rsidRDefault="009C7FB1" w:rsidP="00AC394D">
      <w:pPr>
        <w:jc w:val="center"/>
        <w:rPr>
          <w:rFonts w:ascii="Arial" w:hAnsi="Arial" w:cs="Arial"/>
          <w:sz w:val="8"/>
          <w:szCs w:val="8"/>
        </w:rPr>
      </w:pPr>
    </w:p>
    <w:p w:rsidR="009C7FB1" w:rsidRDefault="009C7FB1">
      <w:pPr>
        <w:rPr>
          <w:rFonts w:ascii="Arial" w:hAnsi="Arial"/>
          <w:sz w:val="18"/>
          <w:szCs w:val="18"/>
          <w:u w:val="single"/>
        </w:rPr>
      </w:pPr>
      <w:r w:rsidRPr="000A342D">
        <w:rPr>
          <w:rFonts w:ascii="Arial" w:hAnsi="Arial"/>
          <w:sz w:val="18"/>
          <w:szCs w:val="18"/>
          <w:u w:val="single"/>
        </w:rPr>
        <w:t>Da compilare ed inviare via fax</w:t>
      </w:r>
      <w:r>
        <w:rPr>
          <w:rFonts w:ascii="Arial" w:hAnsi="Arial"/>
          <w:sz w:val="18"/>
          <w:szCs w:val="18"/>
          <w:u w:val="single"/>
        </w:rPr>
        <w:t xml:space="preserve"> o e-mail</w:t>
      </w:r>
      <w:r w:rsidRPr="000A342D">
        <w:rPr>
          <w:rFonts w:ascii="Arial" w:hAnsi="Arial"/>
          <w:sz w:val="18"/>
          <w:szCs w:val="18"/>
          <w:u w:val="single"/>
        </w:rPr>
        <w:t>, insieme ad una copia della ricevuta del versamento, ai recapiti di cui sopra.</w:t>
      </w:r>
    </w:p>
    <w:p w:rsidR="009C7FB1" w:rsidRPr="008F1A8A" w:rsidRDefault="009C7FB1">
      <w:pPr>
        <w:rPr>
          <w:rFonts w:ascii="Arial" w:hAnsi="Arial"/>
          <w:sz w:val="8"/>
          <w:szCs w:val="8"/>
          <w:u w:val="single"/>
        </w:rPr>
      </w:pPr>
    </w:p>
    <w:p w:rsidR="009C7FB1" w:rsidRDefault="009C7FB1" w:rsidP="007168A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7168A2">
        <w:rPr>
          <w:rFonts w:ascii="Arial" w:hAnsi="Arial"/>
          <w:b/>
          <w:sz w:val="24"/>
          <w:szCs w:val="24"/>
          <w:u w:val="single"/>
        </w:rPr>
        <w:t xml:space="preserve">Attenzione: </w:t>
      </w:r>
      <w:r>
        <w:rPr>
          <w:rFonts w:ascii="Arial" w:hAnsi="Arial"/>
          <w:b/>
          <w:sz w:val="24"/>
          <w:szCs w:val="24"/>
          <w:u w:val="single"/>
        </w:rPr>
        <w:t>compilar</w:t>
      </w:r>
      <w:r w:rsidRPr="007168A2">
        <w:rPr>
          <w:rFonts w:ascii="Arial" w:hAnsi="Arial"/>
          <w:b/>
          <w:sz w:val="24"/>
          <w:szCs w:val="24"/>
          <w:u w:val="single"/>
        </w:rPr>
        <w:t xml:space="preserve">e </w:t>
      </w:r>
      <w:r>
        <w:rPr>
          <w:rFonts w:ascii="Arial" w:hAnsi="Arial"/>
          <w:b/>
          <w:sz w:val="24"/>
          <w:szCs w:val="24"/>
          <w:u w:val="single"/>
        </w:rPr>
        <w:t>tutti i campi e scrivere</w:t>
      </w:r>
      <w:r w:rsidRPr="007168A2">
        <w:rPr>
          <w:rFonts w:ascii="Arial" w:hAnsi="Arial"/>
          <w:b/>
          <w:sz w:val="24"/>
          <w:szCs w:val="24"/>
          <w:u w:val="single"/>
        </w:rPr>
        <w:t xml:space="preserve"> in modo chiaro e leggibile</w:t>
      </w:r>
    </w:p>
    <w:p w:rsidR="009C7FB1" w:rsidRPr="00FD1B8D" w:rsidRDefault="009C7FB1" w:rsidP="007168A2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9C7FB1" w:rsidRPr="00FD1B8D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  <w:u w:val="single"/>
        </w:rPr>
      </w:pPr>
      <w:r w:rsidRPr="00FD1B8D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Io sottoscritto/a……………………………………………………………………….………………………....…………</w:t>
      </w:r>
    </w:p>
    <w:p w:rsidR="009C7FB1" w:rsidRPr="002634D9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0"/>
          <w:szCs w:val="10"/>
        </w:rPr>
      </w:pPr>
    </w:p>
    <w:p w:rsidR="009C7FB1" w:rsidRPr="007B5F25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Nato/a a…………………………………………………….il…………………………………………………………….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Residente in via / piazza…………..………………………………………………………………………………….…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CAP……………………..Città…………………………………………………………….Provincia……………………</w:t>
      </w:r>
    </w:p>
    <w:p w:rsidR="009C7FB1" w:rsidRPr="00FD1B8D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4"/>
          <w:szCs w:val="14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Tel………………………………………………………….cell……………………………………………………………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e-mail…………………………………………………………Codice Fiscale …………………………………………..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noProof/>
        </w:rPr>
        <w:pict>
          <v:rect id="_x0000_s1028" style="position:absolute;left:0;text-align:left;margin-left:10.35pt;margin-top:4.35pt;width:9pt;height:9pt;z-index:251655168">
            <w10:wrap type="square"/>
          </v:rect>
        </w:pict>
      </w:r>
      <w:r>
        <w:rPr>
          <w:rFonts w:ascii="Arial" w:hAnsi="Arial"/>
        </w:rPr>
        <w:t xml:space="preserve">desidero partecipare al XVI Meeting dal 18 al 22 settembre 2017. Allego ricevuta per la quota di partecipazione di </w:t>
      </w:r>
      <w:r w:rsidRPr="00F2311F">
        <w:rPr>
          <w:rFonts w:ascii="Arial" w:hAnsi="Arial"/>
        </w:rPr>
        <w:t>€ 120.</w:t>
      </w:r>
      <w:r>
        <w:rPr>
          <w:rFonts w:ascii="Arial" w:hAnsi="Arial"/>
        </w:rPr>
        <w:t xml:space="preserve"> Per vitto e alloggio mi organizzo in autonomia</w:t>
      </w: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Default="009C7FB1" w:rsidP="001A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rect id="_x0000_s1029" style="position:absolute;left:0;text-align:left;margin-left:10.35pt;margin-top:4.35pt;width:9pt;height:9pt;z-index:251659264">
            <w10:wrap type="square"/>
          </v:rect>
        </w:pict>
      </w:r>
      <w:r w:rsidRPr="00F2311F">
        <w:rPr>
          <w:rFonts w:ascii="Arial" w:hAnsi="Arial"/>
        </w:rPr>
        <w:t xml:space="preserve">desidero prenotare </w:t>
      </w:r>
      <w:r>
        <w:rPr>
          <w:rFonts w:ascii="Arial" w:hAnsi="Arial"/>
        </w:rPr>
        <w:t>il pacchetto vitto presso il Circolo Quarto Stato</w:t>
      </w:r>
      <w:r w:rsidRPr="00F2311F"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</w:rPr>
        <w:t>(8 pasti per 75 € per persona pasto completo</w:t>
      </w:r>
      <w:r w:rsidRPr="00F2311F">
        <w:rPr>
          <w:rFonts w:ascii="Arial" w:hAnsi="Arial" w:cs="Arial"/>
          <w:color w:val="000000"/>
        </w:rPr>
        <w:t>). Il pagamento sarà ef</w:t>
      </w:r>
      <w:r>
        <w:rPr>
          <w:rFonts w:ascii="Arial" w:hAnsi="Arial" w:cs="Arial"/>
          <w:color w:val="000000"/>
        </w:rPr>
        <w:t>fettuato direttamente</w:t>
      </w:r>
      <w:r w:rsidRPr="00F2311F">
        <w:rPr>
          <w:rFonts w:ascii="Arial" w:hAnsi="Arial" w:cs="Arial"/>
          <w:color w:val="000000"/>
        </w:rPr>
        <w:t xml:space="preserve"> all'arrivo al Meeting</w:t>
      </w:r>
      <w:r>
        <w:rPr>
          <w:rFonts w:ascii="Arial" w:hAnsi="Arial" w:cs="Arial"/>
          <w:color w:val="000000"/>
        </w:rPr>
        <w:t xml:space="preserve">.  </w:t>
      </w:r>
    </w:p>
    <w:p w:rsidR="009C7FB1" w:rsidRDefault="009C7FB1" w:rsidP="0028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Pr="002864CE" w:rsidRDefault="009C7FB1" w:rsidP="001A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rect id="_x0000_s1030" style="position:absolute;left:0;text-align:left;margin-left:10.35pt;margin-top:4.35pt;width:9pt;height:9pt;z-index:251660288">
            <w10:wrap type="square"/>
          </v:rect>
        </w:pict>
      </w:r>
      <w:r w:rsidRPr="00F2311F">
        <w:rPr>
          <w:rFonts w:ascii="Arial" w:hAnsi="Arial"/>
        </w:rPr>
        <w:t>desidero</w:t>
      </w:r>
      <w:r>
        <w:rPr>
          <w:rFonts w:ascii="Arial" w:hAnsi="Arial"/>
        </w:rPr>
        <w:t xml:space="preserve"> candidarmi all’iniziativa </w:t>
      </w:r>
      <w:r w:rsidRPr="002864CE">
        <w:rPr>
          <w:rFonts w:ascii="Arial" w:hAnsi="Arial"/>
          <w:b/>
        </w:rPr>
        <w:t>Adotta un Operatore</w:t>
      </w:r>
      <w:r>
        <w:rPr>
          <w:rFonts w:ascii="Arial" w:hAnsi="Arial"/>
        </w:rPr>
        <w:t>, che offre la possibilità di essere ospitato in famiglia, nella consapevolezza di rispettare civilmente le regole e abitudini della famiglia ospitante.</w:t>
      </w:r>
      <w:r>
        <w:rPr>
          <w:rFonts w:ascii="Arial" w:hAnsi="Arial" w:cs="Arial"/>
          <w:color w:val="000000"/>
        </w:rPr>
        <w:t xml:space="preserve">  </w:t>
      </w: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noProof/>
        </w:rPr>
        <w:pict>
          <v:rect id="_x0000_s1031" style="position:absolute;left:0;text-align:left;margin-left:10.35pt;margin-top:9.45pt;width:9pt;height:9pt;z-index:251656192;mso-position-horizontal-relative:text;mso-position-vertical-relative:text">
            <w10:wrap type="square"/>
          </v:rect>
        </w:pict>
      </w: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desidero partecipare al XVI Meeting per due giornate a scelta, allego ricevuta per la quota di partecipazione di € 80. Intendo partecipare nei seguenti </w:t>
      </w:r>
      <w:r w:rsidRPr="00AC394D">
        <w:rPr>
          <w:rFonts w:ascii="Arial" w:hAnsi="Arial"/>
        </w:rPr>
        <w:t xml:space="preserve">gg. </w:t>
      </w:r>
      <w:r w:rsidRPr="006B2659">
        <w:rPr>
          <w:rFonts w:ascii="Arial" w:hAnsi="Arial"/>
          <w:b/>
        </w:rPr>
        <w:t>19 ; 20 ; 21</w:t>
      </w:r>
      <w:r>
        <w:rPr>
          <w:rFonts w:ascii="Arial" w:hAnsi="Arial"/>
          <w:b/>
        </w:rPr>
        <w:t xml:space="preserve"> settembre</w:t>
      </w:r>
      <w:r>
        <w:rPr>
          <w:rFonts w:ascii="Arial" w:hAnsi="Arial"/>
        </w:rPr>
        <w:t xml:space="preserve"> </w:t>
      </w:r>
      <w:r w:rsidRPr="00AC394D">
        <w:rPr>
          <w:rFonts w:ascii="Arial" w:hAnsi="Arial"/>
        </w:rPr>
        <w:t xml:space="preserve">(barrare i </w:t>
      </w:r>
      <w:r>
        <w:rPr>
          <w:rFonts w:ascii="Arial" w:hAnsi="Arial"/>
        </w:rPr>
        <w:t xml:space="preserve">2 </w:t>
      </w:r>
      <w:r w:rsidRPr="00AC394D">
        <w:rPr>
          <w:rFonts w:ascii="Arial" w:hAnsi="Arial"/>
        </w:rPr>
        <w:t>giorni richiesti)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</w:rPr>
        <w:t>Per vitto e alloggio mi organizzo in autonomia</w:t>
      </w:r>
    </w:p>
    <w:p w:rsidR="009C7FB1" w:rsidRPr="0029685E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Arriverò con treno/auto in data…………………………………..………  alle ore…………………………………..</w:t>
      </w:r>
    </w:p>
    <w:p w:rsidR="009C7FB1" w:rsidRPr="007B5F25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Partirò con treno/auto in data………………………………..…………..  alle ore……………………………………</w:t>
      </w:r>
    </w:p>
    <w:p w:rsidR="009C7FB1" w:rsidRPr="007168A2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8"/>
          <w:szCs w:val="8"/>
        </w:rPr>
      </w:pPr>
    </w:p>
    <w:p w:rsidR="009C7FB1" w:rsidRDefault="009C7FB1" w:rsidP="003D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Presa visione dello statuto (consultabile anche su </w:t>
      </w:r>
      <w:hyperlink r:id="rId6" w:history="1">
        <w:r>
          <w:rPr>
            <w:rStyle w:val="Hyperlink"/>
            <w:rFonts w:ascii="Arial" w:hAnsi="Arial"/>
          </w:rPr>
          <w:t>www.jugglingmagazine.it</w:t>
        </w:r>
      </w:hyperlink>
      <w:r>
        <w:rPr>
          <w:rFonts w:ascii="Arial" w:hAnsi="Arial"/>
        </w:rPr>
        <w:t xml:space="preserve">) e degli intenti associativi, chiedo di aderire all’Associazione Giocolieri e Dintorni. </w:t>
      </w:r>
      <w:r w:rsidRPr="00C84A8C">
        <w:rPr>
          <w:rFonts w:ascii="Arial" w:hAnsi="Arial"/>
          <w:b/>
        </w:rPr>
        <w:t xml:space="preserve">Durante </w:t>
      </w:r>
      <w:r>
        <w:rPr>
          <w:rFonts w:ascii="Arial" w:hAnsi="Arial"/>
          <w:b/>
        </w:rPr>
        <w:t xml:space="preserve">il Meeting </w:t>
      </w:r>
      <w:r w:rsidRPr="00C84A8C">
        <w:rPr>
          <w:rFonts w:ascii="Arial" w:hAnsi="Arial"/>
          <w:b/>
        </w:rPr>
        <w:t>l’organizzazione provvederà a riprese fotografiche e video. Nel rispetto delle normative vigenti in tema di privacy autorizzo l’utilizzo di questo materiale ai soli fini promozionali e divulgativi sulla natura del percorso formativo. Per tutelare il lavoro dei formatori nessuna registrazione video sarà consentita ai partecipanti</w:t>
      </w:r>
      <w:r>
        <w:rPr>
          <w:rFonts w:ascii="Arial" w:hAnsi="Arial"/>
        </w:rPr>
        <w:t>.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Data……………………………………                       firma……………….……………………………………………</w:t>
      </w:r>
    </w:p>
    <w:p w:rsidR="009C7FB1" w:rsidRDefault="009C7FB1">
      <w:pPr>
        <w:rPr>
          <w:rFonts w:ascii="Arial" w:hAnsi="Arial"/>
          <w:sz w:val="18"/>
          <w:u w:val="single"/>
        </w:rPr>
      </w:pPr>
    </w:p>
    <w:p w:rsidR="009C7FB1" w:rsidRPr="008F1A8A" w:rsidRDefault="009C7FB1">
      <w:pPr>
        <w:pStyle w:val="Heading4"/>
      </w:pPr>
      <w:r w:rsidRPr="008F1A8A">
        <w:t xml:space="preserve">QUOTE ASSOCIATIVE (se vi state pre-iscrivendo al Meeting ricordatevi che la quota associativa </w:t>
      </w:r>
      <w:r>
        <w:t xml:space="preserve">personale </w:t>
      </w:r>
      <w:r w:rsidRPr="008F1A8A">
        <w:t>è già compresa nell’importo di pre-iscrizione)</w:t>
      </w:r>
    </w:p>
    <w:p w:rsidR="009C7FB1" w:rsidRDefault="009C7FB1">
      <w:pPr>
        <w:jc w:val="both"/>
        <w:rPr>
          <w:rFonts w:ascii="Arial" w:hAnsi="Arial"/>
          <w:sz w:val="18"/>
        </w:rPr>
      </w:pPr>
    </w:p>
    <w:p w:rsidR="009C7FB1" w:rsidRDefault="009C7FB1" w:rsidP="00A91D1F">
      <w:pPr>
        <w:jc w:val="both"/>
        <w:rPr>
          <w:rFonts w:ascii="Arial" w:hAnsi="Arial" w:cs="Arial"/>
          <w:b/>
          <w:sz w:val="28"/>
          <w:szCs w:val="28"/>
        </w:rPr>
      </w:pPr>
      <w:r w:rsidRPr="00532BB2">
        <w:rPr>
          <w:rFonts w:ascii="Arial" w:hAnsi="Arial" w:cs="Arial"/>
          <w:b/>
          <w:sz w:val="28"/>
          <w:szCs w:val="28"/>
        </w:rPr>
        <w:t xml:space="preserve">Modalità di partecipazione </w:t>
      </w:r>
      <w:r>
        <w:rPr>
          <w:rFonts w:ascii="Arial" w:hAnsi="Arial" w:cs="Arial"/>
          <w:b/>
          <w:sz w:val="28"/>
          <w:szCs w:val="28"/>
        </w:rPr>
        <w:t>al Meeting</w:t>
      </w:r>
    </w:p>
    <w:p w:rsidR="009C7FB1" w:rsidRDefault="009C7FB1" w:rsidP="00A91D1F">
      <w:pPr>
        <w:jc w:val="both"/>
        <w:rPr>
          <w:rFonts w:ascii="Arial" w:hAnsi="Arial" w:cs="Arial"/>
          <w:sz w:val="18"/>
          <w:szCs w:val="18"/>
        </w:rPr>
      </w:pPr>
      <w:r w:rsidRPr="00A56C71">
        <w:rPr>
          <w:rFonts w:ascii="Arial" w:hAnsi="Arial" w:cs="Arial"/>
          <w:sz w:val="18"/>
          <w:szCs w:val="18"/>
        </w:rPr>
        <w:t xml:space="preserve">Contributo istituzionale </w:t>
      </w:r>
      <w:r>
        <w:rPr>
          <w:rFonts w:ascii="Arial" w:hAnsi="Arial" w:cs="Arial"/>
          <w:sz w:val="18"/>
          <w:szCs w:val="18"/>
        </w:rPr>
        <w:t xml:space="preserve">di pre-iscrizione </w:t>
      </w:r>
      <w:r w:rsidRPr="00A56C71">
        <w:rPr>
          <w:rFonts w:ascii="Arial" w:hAnsi="Arial" w:cs="Arial"/>
          <w:sz w:val="18"/>
          <w:szCs w:val="18"/>
        </w:rPr>
        <w:t xml:space="preserve">per la partecipazione </w:t>
      </w:r>
      <w:r>
        <w:rPr>
          <w:rFonts w:ascii="Arial" w:hAnsi="Arial" w:cs="Arial"/>
          <w:sz w:val="18"/>
          <w:szCs w:val="18"/>
        </w:rPr>
        <w:t>al Meeting: 12</w:t>
      </w:r>
      <w:r w:rsidRPr="00A56C71">
        <w:rPr>
          <w:rFonts w:ascii="Arial" w:hAnsi="Arial" w:cs="Arial"/>
          <w:sz w:val="18"/>
          <w:szCs w:val="18"/>
        </w:rPr>
        <w:t>0 €. (la quota comprende l’affiliazione all’Ass. Giocolieri e Dint</w:t>
      </w:r>
      <w:r>
        <w:rPr>
          <w:rFonts w:ascii="Arial" w:hAnsi="Arial" w:cs="Arial"/>
          <w:sz w:val="18"/>
          <w:szCs w:val="18"/>
        </w:rPr>
        <w:t>orni, la copertura assicurativa</w:t>
      </w:r>
      <w:r w:rsidRPr="00A56C71">
        <w:rPr>
          <w:rFonts w:ascii="Arial" w:hAnsi="Arial" w:cs="Arial"/>
          <w:sz w:val="18"/>
          <w:szCs w:val="18"/>
        </w:rPr>
        <w:t xml:space="preserve">) Vitto e alloggio </w:t>
      </w:r>
      <w:r>
        <w:rPr>
          <w:rFonts w:ascii="Arial" w:hAnsi="Arial" w:cs="Arial"/>
          <w:sz w:val="18"/>
          <w:szCs w:val="18"/>
        </w:rPr>
        <w:t>sono a carico dei partecipanti. Per i pasti attiveremo convenzioni con un catering lasciando ad ognuno libertà di scelta e di organizzazione)</w:t>
      </w:r>
      <w:r w:rsidRPr="00BE5E66">
        <w:rPr>
          <w:rFonts w:ascii="Arial" w:hAnsi="Arial" w:cs="Arial"/>
          <w:sz w:val="18"/>
          <w:szCs w:val="18"/>
        </w:rPr>
        <w:t>. Per partecipare al</w:t>
      </w:r>
      <w:r>
        <w:rPr>
          <w:rFonts w:ascii="Arial" w:hAnsi="Arial" w:cs="Arial"/>
          <w:sz w:val="18"/>
          <w:szCs w:val="18"/>
        </w:rPr>
        <w:t xml:space="preserve"> Meeting</w:t>
      </w:r>
      <w:r w:rsidRPr="00BE5E66">
        <w:rPr>
          <w:rFonts w:ascii="Arial" w:hAnsi="Arial" w:cs="Arial"/>
          <w:sz w:val="18"/>
          <w:szCs w:val="18"/>
        </w:rPr>
        <w:t xml:space="preserve">, dopo averci telefonato per verificare la disponibilità dei posti, è richiesto </w:t>
      </w:r>
      <w:r w:rsidRPr="00A91D1F">
        <w:rPr>
          <w:rFonts w:ascii="Arial" w:hAnsi="Arial" w:cs="Arial"/>
          <w:b/>
          <w:sz w:val="18"/>
          <w:szCs w:val="18"/>
        </w:rPr>
        <w:t xml:space="preserve">entro </w:t>
      </w:r>
      <w:r>
        <w:rPr>
          <w:rFonts w:ascii="Arial" w:hAnsi="Arial" w:cs="Arial"/>
          <w:b/>
          <w:sz w:val="18"/>
          <w:szCs w:val="18"/>
        </w:rPr>
        <w:t>il 31 agosto 2017</w:t>
      </w:r>
      <w:r>
        <w:rPr>
          <w:rFonts w:ascii="Arial" w:hAnsi="Arial" w:cs="Arial"/>
          <w:sz w:val="18"/>
          <w:szCs w:val="18"/>
        </w:rPr>
        <w:t xml:space="preserve"> </w:t>
      </w:r>
      <w:r w:rsidRPr="00BE5E66">
        <w:rPr>
          <w:rFonts w:ascii="Arial" w:hAnsi="Arial" w:cs="Arial"/>
          <w:sz w:val="18"/>
          <w:szCs w:val="18"/>
        </w:rPr>
        <w:t>il pagamento anticipato</w:t>
      </w:r>
      <w:r w:rsidRPr="009D41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 120</w:t>
      </w:r>
      <w:r w:rsidRPr="00BE5E66">
        <w:rPr>
          <w:rFonts w:ascii="Arial" w:hAnsi="Arial" w:cs="Arial"/>
          <w:sz w:val="18"/>
          <w:szCs w:val="18"/>
        </w:rPr>
        <w:t xml:space="preserve"> € </w:t>
      </w:r>
      <w:r>
        <w:rPr>
          <w:rFonts w:ascii="Arial" w:hAnsi="Arial" w:cs="Arial"/>
          <w:sz w:val="18"/>
          <w:szCs w:val="18"/>
        </w:rPr>
        <w:t xml:space="preserve">(80 € per chi partecipasse solo per due giorni) </w:t>
      </w:r>
      <w:r w:rsidRPr="00BE5E66">
        <w:rPr>
          <w:rFonts w:ascii="Arial" w:hAnsi="Arial" w:cs="Arial"/>
          <w:sz w:val="18"/>
          <w:szCs w:val="18"/>
        </w:rPr>
        <w:t xml:space="preserve">con </w:t>
      </w:r>
      <w:r>
        <w:rPr>
          <w:rFonts w:ascii="Arial" w:hAnsi="Arial" w:cs="Arial"/>
          <w:sz w:val="18"/>
          <w:szCs w:val="18"/>
        </w:rPr>
        <w:t xml:space="preserve">bonifico bancario </w:t>
      </w:r>
      <w:r w:rsidRPr="00D84960">
        <w:rPr>
          <w:rFonts w:ascii="Arial" w:hAnsi="Arial" w:cs="Arial"/>
          <w:sz w:val="18"/>
          <w:szCs w:val="18"/>
        </w:rPr>
        <w:t>(Banco Posta, IBAN IT60 N</w:t>
      </w:r>
      <w:r>
        <w:rPr>
          <w:rFonts w:ascii="Arial" w:hAnsi="Arial" w:cs="Arial"/>
          <w:sz w:val="18"/>
          <w:szCs w:val="18"/>
        </w:rPr>
        <w:t xml:space="preserve"> 076</w:t>
      </w:r>
      <w:r w:rsidRPr="00D84960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 xml:space="preserve"> 03</w:t>
      </w:r>
      <w:r w:rsidRPr="00D84960">
        <w:rPr>
          <w:rFonts w:ascii="Arial" w:hAnsi="Arial" w:cs="Arial"/>
          <w:sz w:val="18"/>
          <w:szCs w:val="18"/>
        </w:rPr>
        <w:t>200</w:t>
      </w:r>
      <w:r>
        <w:rPr>
          <w:rFonts w:ascii="Arial" w:hAnsi="Arial" w:cs="Arial"/>
          <w:sz w:val="18"/>
          <w:szCs w:val="18"/>
        </w:rPr>
        <w:t xml:space="preserve"> 0</w:t>
      </w:r>
      <w:r w:rsidRPr="00D84960"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</w:rPr>
        <w:t xml:space="preserve"> 36726</w:t>
      </w:r>
      <w:r w:rsidRPr="00D84960">
        <w:rPr>
          <w:rFonts w:ascii="Arial" w:hAnsi="Arial" w:cs="Arial"/>
          <w:sz w:val="18"/>
          <w:szCs w:val="18"/>
        </w:rPr>
        <w:t>404)</w:t>
      </w:r>
      <w:r>
        <w:rPr>
          <w:rFonts w:ascii="Arial" w:hAnsi="Arial" w:cs="Arial"/>
          <w:sz w:val="18"/>
          <w:szCs w:val="18"/>
        </w:rPr>
        <w:t xml:space="preserve"> </w:t>
      </w:r>
      <w:r w:rsidRPr="00D84960">
        <w:rPr>
          <w:rFonts w:ascii="Arial" w:hAnsi="Arial" w:cs="Arial"/>
          <w:sz w:val="18"/>
          <w:szCs w:val="18"/>
        </w:rPr>
        <w:t>o c</w:t>
      </w:r>
      <w:r>
        <w:rPr>
          <w:rFonts w:ascii="Arial" w:hAnsi="Arial" w:cs="Arial"/>
          <w:sz w:val="18"/>
          <w:szCs w:val="18"/>
        </w:rPr>
        <w:t>on versamento su ccp 36726404 intestato a</w:t>
      </w:r>
      <w:r w:rsidRPr="00BE5E66">
        <w:rPr>
          <w:rFonts w:ascii="Arial" w:hAnsi="Arial" w:cs="Arial"/>
          <w:sz w:val="18"/>
          <w:szCs w:val="18"/>
        </w:rPr>
        <w:t>: Ass</w:t>
      </w:r>
      <w:r>
        <w:rPr>
          <w:rFonts w:ascii="Arial" w:hAnsi="Arial" w:cs="Arial"/>
          <w:sz w:val="18"/>
          <w:szCs w:val="18"/>
        </w:rPr>
        <w:t>. Giocolieri e Dintorni</w:t>
      </w:r>
      <w:r w:rsidRPr="00BE5E66">
        <w:rPr>
          <w:rFonts w:ascii="Arial" w:hAnsi="Arial" w:cs="Arial"/>
          <w:sz w:val="18"/>
          <w:szCs w:val="18"/>
        </w:rPr>
        <w:t>. Indicare nella causale “Contributo istituzionale per</w:t>
      </w:r>
      <w:r>
        <w:rPr>
          <w:rFonts w:ascii="Arial" w:hAnsi="Arial" w:cs="Arial"/>
          <w:sz w:val="18"/>
          <w:szCs w:val="18"/>
        </w:rPr>
        <w:t xml:space="preserve"> XVI Meeting”. </w:t>
      </w:r>
      <w:r w:rsidRPr="00BE5E66">
        <w:rPr>
          <w:rFonts w:ascii="Arial" w:hAnsi="Arial" w:cs="Arial"/>
          <w:sz w:val="18"/>
          <w:szCs w:val="18"/>
          <w:u w:val="single"/>
        </w:rPr>
        <w:t>Vi p</w:t>
      </w:r>
      <w:r>
        <w:rPr>
          <w:rFonts w:ascii="Arial" w:hAnsi="Arial" w:cs="Arial"/>
          <w:sz w:val="18"/>
          <w:szCs w:val="18"/>
          <w:u w:val="single"/>
        </w:rPr>
        <w:t xml:space="preserve">reghiamo inoltre di inviare </w:t>
      </w:r>
      <w:r w:rsidRPr="00BE5E66">
        <w:rPr>
          <w:rFonts w:ascii="Arial" w:hAnsi="Arial" w:cs="Arial"/>
          <w:sz w:val="18"/>
          <w:szCs w:val="18"/>
          <w:u w:val="single"/>
        </w:rPr>
        <w:t xml:space="preserve">via e-mail a </w:t>
      </w:r>
      <w:r>
        <w:rPr>
          <w:rFonts w:ascii="Arial" w:hAnsi="Arial" w:cs="Arial"/>
          <w:sz w:val="18"/>
          <w:szCs w:val="18"/>
          <w:u w:val="single"/>
        </w:rPr>
        <w:t>circosfera.it@gmail.com la ricevuta del paga</w:t>
      </w:r>
      <w:r w:rsidRPr="00BE5E66">
        <w:rPr>
          <w:rFonts w:ascii="Arial" w:hAnsi="Arial" w:cs="Arial"/>
          <w:sz w:val="18"/>
          <w:szCs w:val="18"/>
          <w:u w:val="single"/>
        </w:rPr>
        <w:t xml:space="preserve">mento </w:t>
      </w:r>
      <w:r>
        <w:rPr>
          <w:rFonts w:ascii="Arial" w:hAnsi="Arial" w:cs="Arial"/>
          <w:sz w:val="18"/>
          <w:szCs w:val="18"/>
          <w:u w:val="single"/>
        </w:rPr>
        <w:t>e questo</w:t>
      </w:r>
      <w:r w:rsidRPr="00BE5E66">
        <w:rPr>
          <w:rFonts w:ascii="Arial" w:hAnsi="Arial" w:cs="Arial"/>
          <w:sz w:val="18"/>
          <w:szCs w:val="18"/>
          <w:u w:val="single"/>
        </w:rPr>
        <w:t xml:space="preserve"> </w:t>
      </w:r>
      <w:r w:rsidRPr="00EE7154">
        <w:rPr>
          <w:rFonts w:ascii="Arial" w:hAnsi="Arial" w:cs="Arial"/>
          <w:sz w:val="18"/>
          <w:szCs w:val="18"/>
          <w:u w:val="single"/>
        </w:rPr>
        <w:t>modulo di pre-iscrizione</w:t>
      </w:r>
      <w:r w:rsidRPr="00BE5E66">
        <w:rPr>
          <w:rFonts w:ascii="Arial" w:hAnsi="Arial" w:cs="Arial"/>
          <w:sz w:val="18"/>
          <w:szCs w:val="18"/>
        </w:rPr>
        <w:t>. Per coloro che intendono disdire la loro partecipazione a</w:t>
      </w:r>
      <w:r>
        <w:rPr>
          <w:rFonts w:ascii="Arial" w:hAnsi="Arial" w:cs="Arial"/>
          <w:sz w:val="18"/>
          <w:szCs w:val="18"/>
        </w:rPr>
        <w:t xml:space="preserve">l Meeting </w:t>
      </w:r>
      <w:r w:rsidRPr="00BE5E66">
        <w:rPr>
          <w:rFonts w:ascii="Arial" w:hAnsi="Arial" w:cs="Arial"/>
          <w:sz w:val="18"/>
          <w:szCs w:val="18"/>
        </w:rPr>
        <w:t>è prevista una trattenuta della quota di pre-iscrizione (40% se la disdetta ci perviene ad una settimana o più dall</w:t>
      </w:r>
      <w:r>
        <w:rPr>
          <w:rFonts w:ascii="Arial" w:hAnsi="Arial" w:cs="Arial"/>
          <w:sz w:val="18"/>
          <w:szCs w:val="18"/>
        </w:rPr>
        <w:t xml:space="preserve">’inizio </w:t>
      </w:r>
      <w:r w:rsidRPr="00BE5E66"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z w:val="18"/>
          <w:szCs w:val="18"/>
        </w:rPr>
        <w:t xml:space="preserve"> Meeting</w:t>
      </w:r>
      <w:r w:rsidRPr="00BE5E66">
        <w:rPr>
          <w:rFonts w:ascii="Arial" w:hAnsi="Arial" w:cs="Arial"/>
          <w:sz w:val="18"/>
          <w:szCs w:val="18"/>
        </w:rPr>
        <w:t xml:space="preserve">, 70% se ci perviene nella settimana che precede </w:t>
      </w:r>
      <w:r>
        <w:rPr>
          <w:rFonts w:ascii="Arial" w:hAnsi="Arial" w:cs="Arial"/>
          <w:sz w:val="18"/>
          <w:szCs w:val="18"/>
        </w:rPr>
        <w:t>il Meeting</w:t>
      </w:r>
      <w:r w:rsidRPr="00BE5E66">
        <w:rPr>
          <w:rFonts w:ascii="Arial" w:hAnsi="Arial" w:cs="Arial"/>
          <w:sz w:val="18"/>
          <w:szCs w:val="18"/>
        </w:rPr>
        <w:t>, 100% se ci perviene a meno di 48 ore dall'inizio del</w:t>
      </w:r>
      <w:r>
        <w:rPr>
          <w:rFonts w:ascii="Arial" w:hAnsi="Arial" w:cs="Arial"/>
          <w:sz w:val="18"/>
          <w:szCs w:val="18"/>
        </w:rPr>
        <w:t xml:space="preserve"> Meeting</w:t>
      </w:r>
      <w:r w:rsidRPr="00BE5E66">
        <w:rPr>
          <w:rFonts w:ascii="Arial" w:hAnsi="Arial" w:cs="Arial"/>
          <w:sz w:val="18"/>
          <w:szCs w:val="18"/>
        </w:rPr>
        <w:t xml:space="preserve">). </w:t>
      </w:r>
    </w:p>
    <w:p w:rsidR="009C7FB1" w:rsidRDefault="009C7FB1" w:rsidP="000A1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ulteriori info: </w:t>
      </w:r>
      <w:hyperlink r:id="rId7" w:history="1">
        <w:r>
          <w:rPr>
            <w:rStyle w:val="Hyperlink"/>
            <w:rFonts w:ascii="Arial" w:hAnsi="Arial" w:cs="Arial"/>
          </w:rPr>
          <w:t>circosfera.it@gmail.com</w:t>
        </w:r>
      </w:hyperlink>
    </w:p>
    <w:p w:rsidR="009C7FB1" w:rsidRPr="00762B10" w:rsidRDefault="009C7FB1" w:rsidP="000A1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t/f segreteria iscrizioni: 349 5287005 - info su programma: 340 0810499 - </w:t>
      </w:r>
    </w:p>
    <w:sectPr w:rsidR="009C7FB1" w:rsidRPr="00762B10" w:rsidSect="003D0D8C">
      <w:pgSz w:w="11906" w:h="16838"/>
      <w:pgMar w:top="720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49"/>
    <w:rsid w:val="000556C5"/>
    <w:rsid w:val="000A19F1"/>
    <w:rsid w:val="000A342D"/>
    <w:rsid w:val="000A71E4"/>
    <w:rsid w:val="000E11B4"/>
    <w:rsid w:val="00125A03"/>
    <w:rsid w:val="001A74D6"/>
    <w:rsid w:val="001B3A14"/>
    <w:rsid w:val="001D2A73"/>
    <w:rsid w:val="001D492E"/>
    <w:rsid w:val="002407A6"/>
    <w:rsid w:val="00247602"/>
    <w:rsid w:val="002634D9"/>
    <w:rsid w:val="002864CE"/>
    <w:rsid w:val="0029685E"/>
    <w:rsid w:val="002B47CB"/>
    <w:rsid w:val="002C1A39"/>
    <w:rsid w:val="002D2103"/>
    <w:rsid w:val="002D3551"/>
    <w:rsid w:val="00392012"/>
    <w:rsid w:val="003D0D8C"/>
    <w:rsid w:val="00411D60"/>
    <w:rsid w:val="00440464"/>
    <w:rsid w:val="0048606A"/>
    <w:rsid w:val="004B70EF"/>
    <w:rsid w:val="004E5095"/>
    <w:rsid w:val="00532BB2"/>
    <w:rsid w:val="00535512"/>
    <w:rsid w:val="0054043D"/>
    <w:rsid w:val="0056109E"/>
    <w:rsid w:val="005D6117"/>
    <w:rsid w:val="005E6D49"/>
    <w:rsid w:val="006B2659"/>
    <w:rsid w:val="006F2620"/>
    <w:rsid w:val="007168A2"/>
    <w:rsid w:val="00762B10"/>
    <w:rsid w:val="00766B36"/>
    <w:rsid w:val="007871C4"/>
    <w:rsid w:val="007B5F25"/>
    <w:rsid w:val="00821C4A"/>
    <w:rsid w:val="008F1A8A"/>
    <w:rsid w:val="009C7FB1"/>
    <w:rsid w:val="009D41A2"/>
    <w:rsid w:val="00A045C3"/>
    <w:rsid w:val="00A1469F"/>
    <w:rsid w:val="00A56C71"/>
    <w:rsid w:val="00A91D1F"/>
    <w:rsid w:val="00AC394D"/>
    <w:rsid w:val="00BD0197"/>
    <w:rsid w:val="00BE5E66"/>
    <w:rsid w:val="00C05346"/>
    <w:rsid w:val="00C10404"/>
    <w:rsid w:val="00C12B45"/>
    <w:rsid w:val="00C14657"/>
    <w:rsid w:val="00C84A8C"/>
    <w:rsid w:val="00D109D3"/>
    <w:rsid w:val="00D84960"/>
    <w:rsid w:val="00D8541C"/>
    <w:rsid w:val="00DA232D"/>
    <w:rsid w:val="00DE3B39"/>
    <w:rsid w:val="00EE7154"/>
    <w:rsid w:val="00EF6A09"/>
    <w:rsid w:val="00F2311F"/>
    <w:rsid w:val="00FA6EED"/>
    <w:rsid w:val="00FB412F"/>
    <w:rsid w:val="00FD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117"/>
    <w:pPr>
      <w:keepNext/>
      <w:jc w:val="both"/>
      <w:outlineLvl w:val="0"/>
    </w:pPr>
    <w:rPr>
      <w:rFonts w:ascii="Arial" w:hAnsi="Arial"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117"/>
    <w:pPr>
      <w:keepNext/>
      <w:jc w:val="both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611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6117"/>
    <w:pPr>
      <w:keepNext/>
      <w:jc w:val="both"/>
      <w:outlineLvl w:val="3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19F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7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7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7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7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706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5D611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D6117"/>
    <w:pPr>
      <w:jc w:val="both"/>
    </w:pPr>
    <w:rPr>
      <w:rFonts w:ascii="Arial" w:hAnsi="Arial"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70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D6117"/>
    <w:rPr>
      <w:rFonts w:ascii="Arial" w:hAnsi="Arial"/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7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0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ocolieriedintorn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gglingmagazi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639</Words>
  <Characters>3648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+ dati associazione</dc:title>
  <dc:subject/>
  <dc:creator>user</dc:creator>
  <cp:keywords/>
  <dc:description/>
  <cp:lastModifiedBy>Utente</cp:lastModifiedBy>
  <cp:revision>4</cp:revision>
  <cp:lastPrinted>2008-07-25T12:08:00Z</cp:lastPrinted>
  <dcterms:created xsi:type="dcterms:W3CDTF">2017-07-16T09:06:00Z</dcterms:created>
  <dcterms:modified xsi:type="dcterms:W3CDTF">2017-07-16T16:00:00Z</dcterms:modified>
</cp:coreProperties>
</file>